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56" w:rsidRDefault="006D4856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76831056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6D4856" w:rsidRDefault="006D4856" w:rsidP="004137E7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D4856" w:rsidRDefault="006D4856" w:rsidP="004137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0927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D4856" w:rsidRDefault="006D4856" w:rsidP="004137E7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6D4856" w:rsidRDefault="006D4856" w:rsidP="004137E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6D4856" w:rsidRDefault="006D4856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D4856" w:rsidRDefault="006D4856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D4856" w:rsidRDefault="006D4856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D4856" w:rsidRDefault="006D4856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D4856" w:rsidRDefault="006D4856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D4856" w:rsidRDefault="006D4856" w:rsidP="004137E7"/>
    <w:p w:rsidR="006D4856" w:rsidRDefault="006D4856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6D4856" w:rsidRDefault="006D4856" w:rsidP="0058494E">
      <w:pPr>
        <w:spacing w:line="200" w:lineRule="atLeast"/>
        <w:ind w:right="5139"/>
        <w:rPr>
          <w:sz w:val="32"/>
          <w:szCs w:val="32"/>
        </w:rPr>
      </w:pPr>
      <w:r>
        <w:t xml:space="preserve">от             №              </w:t>
      </w:r>
    </w:p>
    <w:p w:rsidR="006D4856" w:rsidRDefault="006D4856" w:rsidP="001C41F4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 w:rsidRPr="004F0927">
        <w:rPr>
          <w:b/>
          <w:bCs/>
          <w:sz w:val="28"/>
          <w:szCs w:val="28"/>
        </w:rPr>
        <w:t xml:space="preserve">городского поселения Суходол </w:t>
      </w:r>
      <w:r>
        <w:rPr>
          <w:b/>
          <w:bCs/>
          <w:sz w:val="28"/>
          <w:szCs w:val="28"/>
        </w:rPr>
        <w:t xml:space="preserve">муниципального района Сергиевский №171 </w:t>
      </w:r>
      <w:r w:rsidRPr="004137E7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30.12.2021г. «Об утверждении муниципальной программы «Управление и распоряжение муниципальным имуществом </w:t>
      </w:r>
      <w:r w:rsidRPr="004F0927">
        <w:rPr>
          <w:b/>
          <w:bCs/>
          <w:sz w:val="28"/>
          <w:szCs w:val="28"/>
        </w:rPr>
        <w:t xml:space="preserve">городского поселения Суходол </w:t>
      </w:r>
      <w:r>
        <w:rPr>
          <w:b/>
          <w:bCs/>
          <w:sz w:val="28"/>
          <w:szCs w:val="28"/>
        </w:rPr>
        <w:t>муниципального района Сергиевский» на 2022-2024гг.»</w:t>
      </w:r>
    </w:p>
    <w:p w:rsidR="006D4856" w:rsidRPr="0058494E" w:rsidRDefault="006D4856" w:rsidP="0058494E">
      <w:pPr>
        <w:tabs>
          <w:tab w:val="left" w:pos="7365"/>
        </w:tabs>
        <w:autoSpaceDE w:val="0"/>
        <w:spacing w:line="2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8494E">
        <w:rPr>
          <w:b/>
          <w:bCs/>
          <w:sz w:val="28"/>
          <w:szCs w:val="28"/>
        </w:rPr>
        <w:t xml:space="preserve">ПРОЕКТ </w:t>
      </w:r>
    </w:p>
    <w:p w:rsidR="006D4856" w:rsidRDefault="006D4856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</w:t>
      </w:r>
      <w:r w:rsidRPr="004F0927">
        <w:rPr>
          <w:sz w:val="28"/>
          <w:szCs w:val="28"/>
        </w:rPr>
        <w:t>городского поселения Суходол</w:t>
      </w:r>
      <w:r w:rsidRPr="00284321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</w:t>
      </w:r>
      <w:r w:rsidRPr="004F0927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</w:t>
      </w:r>
    </w:p>
    <w:p w:rsidR="006D4856" w:rsidRDefault="006D4856" w:rsidP="004137E7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D4856" w:rsidRDefault="006D4856" w:rsidP="004137E7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4856" w:rsidRDefault="006D4856" w:rsidP="004137E7">
      <w:pPr>
        <w:pStyle w:val="Normal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</w:t>
      </w:r>
      <w:r w:rsidRPr="004F0927">
        <w:rPr>
          <w:sz w:val="28"/>
          <w:szCs w:val="28"/>
        </w:rPr>
        <w:t xml:space="preserve">городского поселения Суходол </w:t>
      </w:r>
      <w:r>
        <w:rPr>
          <w:sz w:val="28"/>
          <w:szCs w:val="28"/>
        </w:rPr>
        <w:t>муниципального района Сергиевский №171</w:t>
      </w:r>
      <w:r w:rsidRPr="004137E7">
        <w:rPr>
          <w:sz w:val="28"/>
          <w:szCs w:val="28"/>
        </w:rPr>
        <w:t>от</w:t>
      </w:r>
      <w:r>
        <w:rPr>
          <w:sz w:val="28"/>
          <w:szCs w:val="28"/>
        </w:rPr>
        <w:t xml:space="preserve"> 30.12.2021г.  «Об утверждении муниципальной Программы «Управление и распоряжение муниципальным имуществом </w:t>
      </w:r>
      <w:r w:rsidRPr="004F0927">
        <w:rPr>
          <w:sz w:val="28"/>
          <w:szCs w:val="28"/>
        </w:rPr>
        <w:t xml:space="preserve">городского поселения Суходол </w:t>
      </w:r>
      <w:r>
        <w:rPr>
          <w:sz w:val="28"/>
          <w:szCs w:val="28"/>
        </w:rPr>
        <w:t>муниципального района Сергиевский» на 2022-2024гг.» (далее - Программа) следующего содержания:</w:t>
      </w:r>
    </w:p>
    <w:p w:rsidR="006D4856" w:rsidRDefault="006D4856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6D4856" w:rsidRDefault="006D4856" w:rsidP="00380B73">
      <w:pPr>
        <w:spacing w:line="21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b/>
          <w:bCs/>
          <w:sz w:val="28"/>
          <w:szCs w:val="28"/>
          <w:lang w:eastAsia="ru-RU"/>
        </w:rPr>
        <w:t xml:space="preserve">2926,39702 </w:t>
      </w:r>
      <w:r>
        <w:rPr>
          <w:sz w:val="28"/>
          <w:szCs w:val="28"/>
          <w:lang w:eastAsia="ru-RU"/>
        </w:rPr>
        <w:t xml:space="preserve">тыс. рублей, в том числе из местного бюджета –  </w:t>
      </w:r>
      <w:r>
        <w:rPr>
          <w:b/>
          <w:bCs/>
          <w:sz w:val="28"/>
          <w:szCs w:val="28"/>
          <w:lang w:eastAsia="ru-RU"/>
        </w:rPr>
        <w:t>2926,39702</w:t>
      </w:r>
      <w:r w:rsidRPr="00165B39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тыс. рублей.</w:t>
      </w:r>
    </w:p>
    <w:p w:rsidR="006D4856" w:rsidRPr="006A3CBB" w:rsidRDefault="006D4856" w:rsidP="006A3CBB">
      <w:pPr>
        <w:widowControl/>
        <w:suppressAutoHyphens w:val="0"/>
        <w:textAlignment w:val="baseline"/>
        <w:rPr>
          <w:kern w:val="0"/>
          <w:sz w:val="28"/>
          <w:szCs w:val="28"/>
          <w:lang w:eastAsia="ru-RU"/>
        </w:rPr>
      </w:pPr>
      <w:r w:rsidRPr="006A3CBB">
        <w:rPr>
          <w:kern w:val="0"/>
          <w:sz w:val="28"/>
          <w:szCs w:val="28"/>
          <w:lang w:eastAsia="ru-RU"/>
        </w:rPr>
        <w:t xml:space="preserve">2022г.- </w:t>
      </w:r>
      <w:r w:rsidRPr="005C464A">
        <w:rPr>
          <w:color w:val="000000"/>
          <w:kern w:val="0"/>
          <w:sz w:val="28"/>
          <w:szCs w:val="28"/>
          <w:lang w:eastAsia="ru-RU"/>
        </w:rPr>
        <w:t>1109,08440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Pr="005C464A">
        <w:rPr>
          <w:color w:val="000000"/>
          <w:kern w:val="0"/>
          <w:sz w:val="28"/>
          <w:szCs w:val="28"/>
          <w:lang w:eastAsia="ru-RU"/>
        </w:rPr>
        <w:t>тыс</w:t>
      </w:r>
      <w:r w:rsidRPr="006A3CBB">
        <w:rPr>
          <w:kern w:val="0"/>
          <w:sz w:val="28"/>
          <w:szCs w:val="28"/>
          <w:lang w:eastAsia="ru-RU"/>
        </w:rPr>
        <w:t>. руб.</w:t>
      </w:r>
    </w:p>
    <w:p w:rsidR="006D4856" w:rsidRPr="006A3CBB" w:rsidRDefault="006D4856" w:rsidP="006A3CBB">
      <w:pPr>
        <w:widowControl/>
        <w:suppressAutoHyphens w:val="0"/>
        <w:textAlignment w:val="baseline"/>
        <w:rPr>
          <w:kern w:val="0"/>
          <w:sz w:val="28"/>
          <w:szCs w:val="28"/>
          <w:lang w:eastAsia="ru-RU"/>
        </w:rPr>
      </w:pPr>
      <w:r w:rsidRPr="006A3CBB">
        <w:rPr>
          <w:kern w:val="0"/>
          <w:sz w:val="28"/>
          <w:szCs w:val="28"/>
          <w:lang w:eastAsia="ru-RU"/>
        </w:rPr>
        <w:t xml:space="preserve">2023г.- </w:t>
      </w:r>
      <w:r>
        <w:rPr>
          <w:kern w:val="0"/>
          <w:sz w:val="28"/>
          <w:szCs w:val="28"/>
          <w:lang w:eastAsia="ru-RU"/>
        </w:rPr>
        <w:t>1817,31262</w:t>
      </w:r>
      <w:r w:rsidRPr="006A3CBB">
        <w:rPr>
          <w:kern w:val="0"/>
          <w:sz w:val="28"/>
          <w:szCs w:val="28"/>
          <w:lang w:eastAsia="ru-RU"/>
        </w:rPr>
        <w:t xml:space="preserve"> тыс. руб.</w:t>
      </w:r>
    </w:p>
    <w:p w:rsidR="006D4856" w:rsidRDefault="006D4856" w:rsidP="006A3CBB">
      <w:pPr>
        <w:snapToGrid w:val="0"/>
        <w:jc w:val="both"/>
        <w:rPr>
          <w:sz w:val="28"/>
          <w:szCs w:val="28"/>
        </w:rPr>
      </w:pPr>
      <w:r w:rsidRPr="006A3CBB">
        <w:rPr>
          <w:kern w:val="0"/>
          <w:sz w:val="28"/>
          <w:szCs w:val="28"/>
          <w:lang w:eastAsia="ru-RU"/>
        </w:rPr>
        <w:t>2024г.- 0,</w:t>
      </w:r>
      <w:r>
        <w:rPr>
          <w:kern w:val="0"/>
          <w:sz w:val="28"/>
          <w:szCs w:val="28"/>
          <w:lang w:eastAsia="ru-RU"/>
        </w:rPr>
        <w:t>0</w:t>
      </w:r>
      <w:r w:rsidRPr="006A3CBB">
        <w:rPr>
          <w:kern w:val="0"/>
          <w:sz w:val="28"/>
          <w:szCs w:val="28"/>
          <w:lang w:eastAsia="ru-RU"/>
        </w:rPr>
        <w:t>0 тыс. руб.</w:t>
      </w:r>
      <w:bookmarkStart w:id="0" w:name="_GoBack"/>
      <w:bookmarkEnd w:id="0"/>
    </w:p>
    <w:p w:rsidR="006D4856" w:rsidRDefault="006D4856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6D4856" w:rsidRDefault="006D4856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2926,39702</w:t>
      </w:r>
      <w:r w:rsidRPr="00165B3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6D4856" w:rsidRDefault="006D4856" w:rsidP="004137E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253"/>
        <w:gridCol w:w="1606"/>
        <w:gridCol w:w="1606"/>
        <w:gridCol w:w="1607"/>
      </w:tblGrid>
      <w:tr w:rsidR="006D4856" w:rsidRPr="006A3CBB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D4856" w:rsidRPr="006A3CBB" w:rsidRDefault="006D485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D4856" w:rsidRPr="006A3CBB" w:rsidRDefault="006D485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D4856" w:rsidRPr="006A3CBB" w:rsidRDefault="006D485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2022 год, </w:t>
            </w:r>
          </w:p>
          <w:p w:rsidR="006D4856" w:rsidRPr="006A3CBB" w:rsidRDefault="006D485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D4856" w:rsidRPr="006A3CBB" w:rsidRDefault="006D485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2023 год, </w:t>
            </w:r>
          </w:p>
          <w:p w:rsidR="006D4856" w:rsidRPr="006A3CBB" w:rsidRDefault="006D485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D4856" w:rsidRPr="006A3CBB" w:rsidRDefault="006D485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2024 год, </w:t>
            </w:r>
          </w:p>
          <w:p w:rsidR="006D4856" w:rsidRPr="006A3CBB" w:rsidRDefault="006D485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</w:tr>
      <w:tr w:rsidR="006D4856" w:rsidRPr="006A3CB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D4856" w:rsidRPr="006A3CBB" w:rsidRDefault="006D4856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</w:p>
          <w:p w:rsidR="006D4856" w:rsidRPr="006A3CBB" w:rsidRDefault="006D4856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D4856" w:rsidRPr="006A3CBB" w:rsidRDefault="006D4856" w:rsidP="006A3CB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D4856" w:rsidRPr="006A3CBB" w:rsidRDefault="006D4856" w:rsidP="00D678E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1036,55171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D4856" w:rsidRPr="006A3CBB" w:rsidRDefault="006D4856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1087,31262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D4856" w:rsidRPr="006A3CBB" w:rsidRDefault="006D4856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0,00</w:t>
            </w:r>
          </w:p>
        </w:tc>
      </w:tr>
      <w:tr w:rsidR="006D4856" w:rsidRPr="006A3CB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D4856" w:rsidRPr="006A3CBB" w:rsidRDefault="006D4856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D4856" w:rsidRPr="006A3CBB" w:rsidRDefault="006D4856" w:rsidP="006A3CBB">
            <w:pPr>
              <w:widowControl/>
              <w:suppressAutoHyphens w:val="0"/>
              <w:rPr>
                <w:kern w:val="0"/>
                <w:lang w:eastAsia="en-US"/>
              </w:rPr>
            </w:pPr>
            <w:r w:rsidRPr="006A3CBB">
              <w:rPr>
                <w:kern w:val="0"/>
                <w:lang w:eastAsia="en-US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D4856" w:rsidRPr="006A3CBB" w:rsidRDefault="006D4856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72,53269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D4856" w:rsidRPr="006A3CBB" w:rsidRDefault="006D4856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730,000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D4856" w:rsidRPr="006A3CBB" w:rsidRDefault="006D4856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0,00</w:t>
            </w:r>
          </w:p>
        </w:tc>
      </w:tr>
      <w:tr w:rsidR="006D4856" w:rsidRPr="006A3CB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D4856" w:rsidRPr="006A3CBB" w:rsidRDefault="006D4856" w:rsidP="006A3CBB">
            <w:pPr>
              <w:widowControl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6A3CBB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D4856" w:rsidRPr="006A3CBB" w:rsidRDefault="006D4856" w:rsidP="006A3CBB">
            <w:pPr>
              <w:widowControl/>
              <w:suppressAutoHyphens w:val="0"/>
              <w:rPr>
                <w:rFonts w:ascii="Calibri" w:hAnsi="Calibri" w:cs="Calibri"/>
                <w:b/>
                <w:bCs/>
                <w:kern w:val="0"/>
                <w:lang w:eastAsia="en-US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D4856" w:rsidRPr="005C464A" w:rsidRDefault="006D4856" w:rsidP="00380B73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>
              <w:rPr>
                <w:b/>
                <w:bCs/>
                <w:color w:val="000000"/>
                <w:kern w:val="0"/>
                <w:lang w:eastAsia="ru-RU"/>
              </w:rPr>
              <w:t>1109,08440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D4856" w:rsidRPr="006A3CBB" w:rsidRDefault="006D4856" w:rsidP="006C1D6C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1817,31262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D4856" w:rsidRPr="006A3CBB" w:rsidRDefault="006D485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0,00</w:t>
            </w:r>
          </w:p>
        </w:tc>
      </w:tr>
    </w:tbl>
    <w:p w:rsidR="006D4856" w:rsidRDefault="006D4856" w:rsidP="006A3CBB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6D4856" w:rsidRDefault="006D4856" w:rsidP="006A3CBB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6D4856" w:rsidRDefault="006D4856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D4856" w:rsidRDefault="006D4856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D4856" w:rsidRPr="004F0927" w:rsidRDefault="006D4856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И.о. </w:t>
      </w:r>
      <w:r w:rsidRPr="004F0927">
        <w:rPr>
          <w:kern w:val="0"/>
          <w:sz w:val="28"/>
          <w:szCs w:val="28"/>
          <w:lang w:eastAsia="ru-RU"/>
        </w:rPr>
        <w:t>Глав</w:t>
      </w:r>
      <w:r>
        <w:rPr>
          <w:kern w:val="0"/>
          <w:sz w:val="28"/>
          <w:szCs w:val="28"/>
          <w:lang w:eastAsia="ru-RU"/>
        </w:rPr>
        <w:t>ы</w:t>
      </w:r>
      <w:r w:rsidRPr="004F0927">
        <w:rPr>
          <w:kern w:val="0"/>
          <w:sz w:val="28"/>
          <w:szCs w:val="28"/>
          <w:lang w:eastAsia="ru-RU"/>
        </w:rPr>
        <w:t xml:space="preserve"> городского поселения Суходол </w:t>
      </w:r>
    </w:p>
    <w:p w:rsidR="006D4856" w:rsidRPr="004F0927" w:rsidRDefault="006D4856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муниципального района Сергиевский           </w:t>
      </w:r>
      <w:r>
        <w:rPr>
          <w:kern w:val="0"/>
          <w:sz w:val="28"/>
          <w:szCs w:val="28"/>
          <w:lang w:eastAsia="ru-RU"/>
        </w:rPr>
        <w:t xml:space="preserve">                            С.А. Даньшина</w:t>
      </w:r>
    </w:p>
    <w:p w:rsidR="006D4856" w:rsidRPr="00703B84" w:rsidRDefault="006D4856" w:rsidP="00D90CC5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6D4856" w:rsidRPr="004E5578" w:rsidRDefault="006D4856" w:rsidP="004E5578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6D4856" w:rsidRDefault="006D4856" w:rsidP="00AA5A95">
      <w:pPr>
        <w:pStyle w:val="NormalWeb"/>
        <w:spacing w:before="0" w:beforeAutospacing="0" w:after="0" w:afterAutospacing="0"/>
      </w:pPr>
    </w:p>
    <w:sectPr w:rsidR="006D4856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E7"/>
    <w:rsid w:val="00014979"/>
    <w:rsid w:val="00062079"/>
    <w:rsid w:val="000777B1"/>
    <w:rsid w:val="00083A9C"/>
    <w:rsid w:val="0008741D"/>
    <w:rsid w:val="000C1164"/>
    <w:rsid w:val="00105B63"/>
    <w:rsid w:val="001220E7"/>
    <w:rsid w:val="00154A9C"/>
    <w:rsid w:val="00165B39"/>
    <w:rsid w:val="001B19C9"/>
    <w:rsid w:val="001C41F4"/>
    <w:rsid w:val="00212FD4"/>
    <w:rsid w:val="00247AB9"/>
    <w:rsid w:val="00284321"/>
    <w:rsid w:val="00342C72"/>
    <w:rsid w:val="00380B73"/>
    <w:rsid w:val="004137E7"/>
    <w:rsid w:val="004A0B86"/>
    <w:rsid w:val="004E5578"/>
    <w:rsid w:val="004F0927"/>
    <w:rsid w:val="004F6A2E"/>
    <w:rsid w:val="005273A6"/>
    <w:rsid w:val="00583335"/>
    <w:rsid w:val="0058494E"/>
    <w:rsid w:val="005A4764"/>
    <w:rsid w:val="005C464A"/>
    <w:rsid w:val="00664A36"/>
    <w:rsid w:val="006A3CBB"/>
    <w:rsid w:val="006C1D6C"/>
    <w:rsid w:val="006D4856"/>
    <w:rsid w:val="006F7409"/>
    <w:rsid w:val="00703B84"/>
    <w:rsid w:val="00704E6C"/>
    <w:rsid w:val="007C0A37"/>
    <w:rsid w:val="00804CFC"/>
    <w:rsid w:val="0086241B"/>
    <w:rsid w:val="008B0DB5"/>
    <w:rsid w:val="008C49E3"/>
    <w:rsid w:val="008C78FE"/>
    <w:rsid w:val="009345DA"/>
    <w:rsid w:val="009B2DDE"/>
    <w:rsid w:val="009C3BD9"/>
    <w:rsid w:val="00A02237"/>
    <w:rsid w:val="00A5728D"/>
    <w:rsid w:val="00A85A41"/>
    <w:rsid w:val="00AA5A95"/>
    <w:rsid w:val="00AE330B"/>
    <w:rsid w:val="00AF6655"/>
    <w:rsid w:val="00B2098D"/>
    <w:rsid w:val="00B21F42"/>
    <w:rsid w:val="00B34287"/>
    <w:rsid w:val="00BC5F81"/>
    <w:rsid w:val="00C66C5C"/>
    <w:rsid w:val="00D30812"/>
    <w:rsid w:val="00D602CE"/>
    <w:rsid w:val="00D678EB"/>
    <w:rsid w:val="00D90CC5"/>
    <w:rsid w:val="00E0422E"/>
    <w:rsid w:val="00F431AE"/>
    <w:rsid w:val="00FC4A08"/>
    <w:rsid w:val="00FC7B0C"/>
    <w:rsid w:val="00FD0440"/>
    <w:rsid w:val="00FE6EA5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E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7E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7E7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7E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7E7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rsid w:val="004137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137E7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37E7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380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cp:lastPrinted>2023-07-19T07:21:00Z</cp:lastPrinted>
  <dcterms:created xsi:type="dcterms:W3CDTF">2024-02-01T12:36:00Z</dcterms:created>
  <dcterms:modified xsi:type="dcterms:W3CDTF">2024-02-01T12:36:00Z</dcterms:modified>
</cp:coreProperties>
</file>